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2" w:rsidRPr="000F731B" w:rsidRDefault="00F22F52" w:rsidP="000F73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ФИРМА ФАкт Н</w:t>
      </w:r>
    </w:p>
    <w:p w:rsidR="00F22F52" w:rsidRDefault="00F22F52" w:rsidP="000F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2F52" w:rsidRDefault="00F22F52" w:rsidP="00F60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Перечень домов </w:t>
      </w:r>
    </w:p>
    <w:p w:rsidR="00F22F52" w:rsidRPr="00291D40" w:rsidRDefault="00F22F52" w:rsidP="000F731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851"/>
        <w:gridCol w:w="1134"/>
      </w:tblGrid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D1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№ П П 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D1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Адрес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D1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Тариф</w:t>
            </w:r>
          </w:p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D1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Содержания  жилья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D15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Площадь помещений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D15FE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437,3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д.2а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3969,7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3213,9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1376,1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д.10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д.12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641,9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д.18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454,4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д.20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407,2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630,7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613,2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д.28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Весенняя улица, д.30/48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1213,1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Вокзальная улица, д.5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13513,3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Вокзальная улица, д.7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10842,2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Вокзальная улица, д.26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5529,2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Вокзальная улица, д.32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д.31 корп.2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3245,1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д.37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7518,3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д.37 корп.2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3821,5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д.37 корп.3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7674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д.37 корп.4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7793,3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д.41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2231,5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Высоковольтная улица, д.49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8958,3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5-я Линия, д.56/52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2592,8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5-я Линия, д.64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5-я Линия, д.70/25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366,7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Новопавловская улица, д.25/76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4509,5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3-й Новопавловский проезд, д.18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4577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д.37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13,91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5454,3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д.58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4175,1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д.58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4878,6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3606,8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д.64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3934,9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д.64 корп.2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7101,6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д.64 корп.3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3857,7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д.66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3900,3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Первомайский проспект, д.66 корп.2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3915,5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д.24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518,6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д.32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1292,4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д.34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1274,4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д.42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2535,1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д.44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1614,4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д.46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2528,6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д.46 корп.1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3175,7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д.56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1251,3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Чкалова, д.58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796,5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Шевченко, д.50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Шевченко, д.78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3414,9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Шевченко, д.95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2381,2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Вокзальная , д.85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22,67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4478,9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9-я линия  , д.32кор2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24,22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3279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9-я линия  , д.32кор3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25,62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5152,3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д.95кор2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622,1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д.97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621,7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д.97кор1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624,9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д.99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633,9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д.99кор1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13,89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9-я линия  , д.32кор2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24,22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3279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9-я линия  , д.32кор3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25,62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5152,3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Весенняя , д.24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13,95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735,7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Высоковольтная  , д.31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14,09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2883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Высоковольтная  , д.35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14,09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2871,6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Высоковольтная  , д.45кор1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14,09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1758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Высоковольтная  , д.37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13,91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2315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Заводской проезд  , д.6А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20,28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3269,3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Островского  , д.128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14,09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8062,5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   , д.12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13,96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4616</w:t>
            </w:r>
          </w:p>
        </w:tc>
      </w:tr>
      <w:tr w:rsidR="00F22F52" w:rsidRPr="009D15FE" w:rsidTr="009D15FE">
        <w:tc>
          <w:tcPr>
            <w:tcW w:w="5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819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9D15FE">
              <w:rPr>
                <w:rFonts w:ascii="Arial" w:hAnsi="Arial" w:cs="Arial"/>
                <w:sz w:val="12"/>
                <w:szCs w:val="12"/>
              </w:rPr>
              <w:t>г.Рязань, улица Чкалова   , д.30/6</w:t>
            </w:r>
          </w:p>
        </w:tc>
        <w:tc>
          <w:tcPr>
            <w:tcW w:w="851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14,83</w:t>
            </w:r>
          </w:p>
        </w:tc>
        <w:tc>
          <w:tcPr>
            <w:tcW w:w="1134" w:type="dxa"/>
          </w:tcPr>
          <w:p w:rsidR="00F22F52" w:rsidRPr="009D15FE" w:rsidRDefault="00F22F52" w:rsidP="009D15F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5FE">
              <w:rPr>
                <w:rFonts w:ascii="Arial" w:hAnsi="Arial" w:cs="Arial"/>
                <w:sz w:val="14"/>
                <w:szCs w:val="14"/>
              </w:rPr>
              <w:t>2838,9</w:t>
            </w:r>
          </w:p>
        </w:tc>
      </w:tr>
    </w:tbl>
    <w:p w:rsidR="00F22F52" w:rsidRPr="008F46CD" w:rsidRDefault="00F22F52" w:rsidP="00A22B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F52" w:rsidRPr="008F46CD" w:rsidRDefault="00F22F52" w:rsidP="00570E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2F52" w:rsidRDefault="00F22F52" w:rsidP="007438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2F52" w:rsidSect="00F60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884"/>
    <w:rsid w:val="00056B2D"/>
    <w:rsid w:val="0009341F"/>
    <w:rsid w:val="00094ADE"/>
    <w:rsid w:val="000D2B7A"/>
    <w:rsid w:val="000D4D5E"/>
    <w:rsid w:val="000F731B"/>
    <w:rsid w:val="00132BF1"/>
    <w:rsid w:val="00135AE3"/>
    <w:rsid w:val="00147EEA"/>
    <w:rsid w:val="001538B0"/>
    <w:rsid w:val="00186505"/>
    <w:rsid w:val="001A1114"/>
    <w:rsid w:val="001A74D6"/>
    <w:rsid w:val="001E0C8A"/>
    <w:rsid w:val="00262150"/>
    <w:rsid w:val="00291D40"/>
    <w:rsid w:val="002A2457"/>
    <w:rsid w:val="002F7083"/>
    <w:rsid w:val="00306898"/>
    <w:rsid w:val="0033751C"/>
    <w:rsid w:val="003436C0"/>
    <w:rsid w:val="003A1884"/>
    <w:rsid w:val="003E2D2F"/>
    <w:rsid w:val="003E45F9"/>
    <w:rsid w:val="004057D6"/>
    <w:rsid w:val="00486DFC"/>
    <w:rsid w:val="004A425D"/>
    <w:rsid w:val="004C47BD"/>
    <w:rsid w:val="004D5A7A"/>
    <w:rsid w:val="004E1FF3"/>
    <w:rsid w:val="00512E62"/>
    <w:rsid w:val="00514A6C"/>
    <w:rsid w:val="00515DBB"/>
    <w:rsid w:val="00525F0F"/>
    <w:rsid w:val="00527E65"/>
    <w:rsid w:val="00550251"/>
    <w:rsid w:val="0055367A"/>
    <w:rsid w:val="00563AE9"/>
    <w:rsid w:val="00570EF9"/>
    <w:rsid w:val="005A1E0B"/>
    <w:rsid w:val="005E3822"/>
    <w:rsid w:val="005F1388"/>
    <w:rsid w:val="00602D79"/>
    <w:rsid w:val="006B13AD"/>
    <w:rsid w:val="006B4093"/>
    <w:rsid w:val="006B5307"/>
    <w:rsid w:val="006B71BC"/>
    <w:rsid w:val="006C5D17"/>
    <w:rsid w:val="006F318C"/>
    <w:rsid w:val="006F5708"/>
    <w:rsid w:val="006F5DC3"/>
    <w:rsid w:val="007047DC"/>
    <w:rsid w:val="00734D00"/>
    <w:rsid w:val="00743867"/>
    <w:rsid w:val="007B62D7"/>
    <w:rsid w:val="00812056"/>
    <w:rsid w:val="008528A4"/>
    <w:rsid w:val="0087311C"/>
    <w:rsid w:val="008E6BA5"/>
    <w:rsid w:val="008F46CD"/>
    <w:rsid w:val="00930E50"/>
    <w:rsid w:val="00935CEE"/>
    <w:rsid w:val="00957416"/>
    <w:rsid w:val="00977745"/>
    <w:rsid w:val="00990225"/>
    <w:rsid w:val="009C7A7A"/>
    <w:rsid w:val="009D15FE"/>
    <w:rsid w:val="009D69FE"/>
    <w:rsid w:val="009F1D65"/>
    <w:rsid w:val="00A22BC3"/>
    <w:rsid w:val="00A455B2"/>
    <w:rsid w:val="00A83656"/>
    <w:rsid w:val="00A97E79"/>
    <w:rsid w:val="00AB32CD"/>
    <w:rsid w:val="00AB56DE"/>
    <w:rsid w:val="00AD2B98"/>
    <w:rsid w:val="00B000FF"/>
    <w:rsid w:val="00B123A5"/>
    <w:rsid w:val="00B32B4D"/>
    <w:rsid w:val="00B358FD"/>
    <w:rsid w:val="00B658F7"/>
    <w:rsid w:val="00B8548A"/>
    <w:rsid w:val="00B96286"/>
    <w:rsid w:val="00B97931"/>
    <w:rsid w:val="00BC5D9A"/>
    <w:rsid w:val="00BE6DBA"/>
    <w:rsid w:val="00C31526"/>
    <w:rsid w:val="00CB59DF"/>
    <w:rsid w:val="00CC4B23"/>
    <w:rsid w:val="00D4703D"/>
    <w:rsid w:val="00D97FAA"/>
    <w:rsid w:val="00DF3B37"/>
    <w:rsid w:val="00E0250A"/>
    <w:rsid w:val="00E501BB"/>
    <w:rsid w:val="00E56BA1"/>
    <w:rsid w:val="00E62582"/>
    <w:rsid w:val="00ED1289"/>
    <w:rsid w:val="00ED4E5F"/>
    <w:rsid w:val="00ED7F36"/>
    <w:rsid w:val="00F01FF5"/>
    <w:rsid w:val="00F22F52"/>
    <w:rsid w:val="00F26A35"/>
    <w:rsid w:val="00F57957"/>
    <w:rsid w:val="00F60EA0"/>
    <w:rsid w:val="00FD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5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F60E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5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526</Words>
  <Characters>3001</Characters>
  <Application>Microsoft Office Outlook</Application>
  <DocSecurity>0</DocSecurity>
  <Lines>0</Lines>
  <Paragraphs>0</Paragraphs>
  <ScaleCrop>false</ScaleCrop>
  <Company>Fakt-N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Admin</cp:lastModifiedBy>
  <cp:revision>3</cp:revision>
  <dcterms:created xsi:type="dcterms:W3CDTF">2018-04-02T11:33:00Z</dcterms:created>
  <dcterms:modified xsi:type="dcterms:W3CDTF">2018-04-02T10:38:00Z</dcterms:modified>
</cp:coreProperties>
</file>